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F7" w:rsidRPr="004F09F5" w:rsidRDefault="007263F7" w:rsidP="007263F7">
      <w:pPr>
        <w:kinsoku w:val="0"/>
        <w:rPr>
          <w:szCs w:val="24"/>
        </w:rPr>
      </w:pPr>
      <w:bookmarkStart w:id="0" w:name="_GoBack"/>
      <w:bookmarkEnd w:id="0"/>
      <w:r w:rsidRPr="004F09F5">
        <w:rPr>
          <w:rFonts w:hint="eastAsia"/>
          <w:szCs w:val="24"/>
        </w:rPr>
        <w:t>様式第3号(第13条関係)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jc w:val="center"/>
        <w:rPr>
          <w:szCs w:val="24"/>
        </w:rPr>
      </w:pPr>
      <w:r w:rsidRPr="004F09F5">
        <w:rPr>
          <w:rFonts w:hint="eastAsia"/>
          <w:szCs w:val="24"/>
        </w:rPr>
        <w:t>補助事業等実績報告書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jc w:val="right"/>
        <w:rPr>
          <w:szCs w:val="24"/>
        </w:rPr>
      </w:pPr>
      <w:r w:rsidRPr="004F09F5">
        <w:rPr>
          <w:rFonts w:hint="eastAsia"/>
          <w:szCs w:val="24"/>
        </w:rPr>
        <w:t xml:space="preserve">　　平成　　年　　月　　日</w:t>
      </w:r>
    </w:p>
    <w:p w:rsidR="007263F7" w:rsidRPr="004F09F5" w:rsidRDefault="007263F7" w:rsidP="007263F7">
      <w:pPr>
        <w:kinsoku w:val="0"/>
        <w:ind w:right="99"/>
        <w:rPr>
          <w:szCs w:val="24"/>
        </w:rPr>
      </w:pPr>
      <w:r w:rsidRPr="004F09F5">
        <w:rPr>
          <w:rFonts w:hint="eastAsia"/>
          <w:szCs w:val="24"/>
        </w:rPr>
        <w:t xml:space="preserve">　　真庭市長</w:t>
      </w:r>
      <w:r>
        <w:rPr>
          <w:rFonts w:hint="eastAsia"/>
          <w:szCs w:val="24"/>
        </w:rPr>
        <w:t xml:space="preserve">　</w:t>
      </w:r>
      <w:r w:rsidRPr="004F09F5">
        <w:rPr>
          <w:rFonts w:hint="eastAsia"/>
          <w:szCs w:val="24"/>
        </w:rPr>
        <w:t>様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ind w:right="198"/>
        <w:jc w:val="right"/>
        <w:rPr>
          <w:szCs w:val="24"/>
        </w:rPr>
      </w:pPr>
      <w:r w:rsidRPr="004F09F5">
        <w:rPr>
          <w:rFonts w:hint="eastAsia"/>
          <w:szCs w:val="24"/>
        </w:rPr>
        <w:t xml:space="preserve">所 在 地  　　　　　　　　　　　　　　　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ind w:right="198"/>
        <w:jc w:val="right"/>
        <w:rPr>
          <w:szCs w:val="24"/>
        </w:rPr>
      </w:pPr>
      <w:r w:rsidRPr="004F09F5">
        <w:rPr>
          <w:rFonts w:hint="eastAsia"/>
          <w:spacing w:val="280"/>
          <w:szCs w:val="24"/>
        </w:rPr>
        <w:t>名</w:t>
      </w:r>
      <w:r w:rsidRPr="004F09F5">
        <w:rPr>
          <w:rFonts w:hint="eastAsia"/>
          <w:szCs w:val="24"/>
        </w:rPr>
        <w:t xml:space="preserve">称 　　　　　　　　　　　　　　　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ind w:right="198"/>
        <w:jc w:val="right"/>
        <w:rPr>
          <w:szCs w:val="24"/>
        </w:rPr>
      </w:pPr>
      <w:r>
        <w:rPr>
          <w:rFonts w:hint="eastAsia"/>
          <w:szCs w:val="24"/>
        </w:rPr>
        <w:t>代表者氏名　　　　　　　　　　　　　印</w:t>
      </w:r>
      <w:r w:rsidRPr="004F09F5">
        <w:rPr>
          <w:rFonts w:hint="eastAsia"/>
          <w:szCs w:val="24"/>
        </w:rPr>
        <w:t xml:space="preserve">　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Default="007263F7" w:rsidP="007263F7">
      <w:pPr>
        <w:kinsoku w:val="0"/>
        <w:ind w:right="96"/>
        <w:rPr>
          <w:szCs w:val="24"/>
        </w:rPr>
      </w:pPr>
    </w:p>
    <w:p w:rsidR="007263F7" w:rsidRPr="004F09F5" w:rsidRDefault="007263F7" w:rsidP="007263F7">
      <w:pPr>
        <w:kinsoku w:val="0"/>
        <w:ind w:right="96"/>
        <w:rPr>
          <w:szCs w:val="24"/>
        </w:rPr>
      </w:pPr>
      <w:r w:rsidRPr="004F09F5">
        <w:rPr>
          <w:rFonts w:hint="eastAsia"/>
          <w:szCs w:val="24"/>
        </w:rPr>
        <w:t xml:space="preserve">　　　　　年　　月　　日付け</w:t>
      </w:r>
      <w:r>
        <w:rPr>
          <w:rFonts w:hint="eastAsia"/>
          <w:szCs w:val="24"/>
        </w:rPr>
        <w:t xml:space="preserve">　　　</w:t>
      </w:r>
      <w:r w:rsidRPr="004F09F5">
        <w:rPr>
          <w:rFonts w:hint="eastAsia"/>
          <w:szCs w:val="24"/>
        </w:rPr>
        <w:t>第　　　号決定通知書による事業が下記のとおり完了したので報告します。</w:t>
      </w:r>
    </w:p>
    <w:p w:rsidR="007263F7" w:rsidRPr="004F09F5" w:rsidRDefault="007263F7" w:rsidP="007263F7">
      <w:pPr>
        <w:kinsoku w:val="0"/>
        <w:ind w:right="96"/>
        <w:rPr>
          <w:szCs w:val="24"/>
        </w:rPr>
      </w:pP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jc w:val="center"/>
        <w:rPr>
          <w:szCs w:val="24"/>
        </w:rPr>
      </w:pPr>
      <w:r w:rsidRPr="004F09F5">
        <w:rPr>
          <w:rFonts w:hint="eastAsia"/>
          <w:szCs w:val="24"/>
        </w:rPr>
        <w:t>記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rPr>
          <w:szCs w:val="24"/>
        </w:rPr>
      </w:pPr>
      <w:r w:rsidRPr="004F09F5">
        <w:rPr>
          <w:rFonts w:hint="eastAsia"/>
          <w:szCs w:val="24"/>
        </w:rPr>
        <w:t xml:space="preserve">　1　事業実績</w:t>
      </w:r>
    </w:p>
    <w:p w:rsidR="007263F7" w:rsidRPr="004F09F5" w:rsidRDefault="007263F7" w:rsidP="007263F7">
      <w:pPr>
        <w:kinsoku w:val="0"/>
        <w:rPr>
          <w:szCs w:val="24"/>
        </w:rPr>
      </w:pPr>
    </w:p>
    <w:tbl>
      <w:tblPr>
        <w:tblW w:w="793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095"/>
      </w:tblGrid>
      <w:tr w:rsidR="007263F7" w:rsidRPr="004F09F5" w:rsidTr="00D43E13">
        <w:trPr>
          <w:cantSplit/>
          <w:trHeight w:val="633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263F7" w:rsidRPr="004F09F5" w:rsidRDefault="00670F99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起業支援事業</w:t>
            </w:r>
          </w:p>
        </w:tc>
      </w:tr>
      <w:tr w:rsidR="007263F7" w:rsidRPr="004F09F5" w:rsidTr="00D43E13">
        <w:trPr>
          <w:cantSplit/>
          <w:trHeight w:val="571"/>
        </w:trPr>
        <w:tc>
          <w:tcPr>
            <w:tcW w:w="1843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開始</w:t>
            </w:r>
            <w:r w:rsidRPr="004F09F5">
              <w:rPr>
                <w:rFonts w:hint="eastAsia"/>
                <w:szCs w:val="24"/>
              </w:rPr>
              <w:t>年月日</w:t>
            </w:r>
          </w:p>
        </w:tc>
        <w:tc>
          <w:tcPr>
            <w:tcW w:w="6095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平成　　年　　月　　日</w:t>
            </w:r>
          </w:p>
        </w:tc>
      </w:tr>
      <w:tr w:rsidR="007263F7" w:rsidRPr="004F09F5" w:rsidTr="00D43E13">
        <w:trPr>
          <w:cantSplit/>
          <w:trHeight w:val="551"/>
        </w:trPr>
        <w:tc>
          <w:tcPr>
            <w:tcW w:w="1843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6095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平成　　年　　月　　日</w:t>
            </w:r>
          </w:p>
        </w:tc>
      </w:tr>
      <w:tr w:rsidR="007263F7" w:rsidRPr="004F09F5" w:rsidTr="00D43E13">
        <w:trPr>
          <w:cantSplit/>
          <w:trHeight w:val="1625"/>
        </w:trPr>
        <w:tc>
          <w:tcPr>
            <w:tcW w:w="1843" w:type="dxa"/>
            <w:tcBorders>
              <w:bottom w:val="nil"/>
            </w:tcBorders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事業の経過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7263F7" w:rsidRPr="004F09F5" w:rsidRDefault="007263F7" w:rsidP="00D43E13">
            <w:pPr>
              <w:kinsoku w:val="0"/>
              <w:rPr>
                <w:szCs w:val="24"/>
              </w:rPr>
            </w:pPr>
          </w:p>
        </w:tc>
      </w:tr>
      <w:tr w:rsidR="007263F7" w:rsidRPr="004F09F5" w:rsidTr="00D43E13">
        <w:trPr>
          <w:cantSplit/>
          <w:trHeight w:val="1677"/>
        </w:trPr>
        <w:tc>
          <w:tcPr>
            <w:tcW w:w="1843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結果の概要</w:t>
            </w:r>
          </w:p>
        </w:tc>
        <w:tc>
          <w:tcPr>
            <w:tcW w:w="6095" w:type="dxa"/>
            <w:vAlign w:val="center"/>
          </w:tcPr>
          <w:p w:rsidR="007263F7" w:rsidRPr="004F09F5" w:rsidRDefault="007263F7" w:rsidP="00D43E13">
            <w:pPr>
              <w:kinsoku w:val="0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 xml:space="preserve">　</w:t>
            </w:r>
          </w:p>
        </w:tc>
      </w:tr>
      <w:tr w:rsidR="007263F7" w:rsidRPr="004F09F5" w:rsidTr="00D43E13">
        <w:trPr>
          <w:cantSplit/>
          <w:trHeight w:val="49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 業 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263F7" w:rsidRPr="004F09F5" w:rsidRDefault="007263F7" w:rsidP="00D43E13">
            <w:pPr>
              <w:kinsoku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平成　　年　　月　　日（法人は法人設立日）</w:t>
            </w:r>
          </w:p>
        </w:tc>
      </w:tr>
    </w:tbl>
    <w:p w:rsidR="007263F7" w:rsidRPr="004F09F5" w:rsidRDefault="007263F7" w:rsidP="007263F7">
      <w:pPr>
        <w:kinsoku w:val="0"/>
        <w:rPr>
          <w:szCs w:val="24"/>
        </w:rPr>
      </w:pPr>
      <w:r w:rsidRPr="004F09F5">
        <w:rPr>
          <w:szCs w:val="24"/>
        </w:rPr>
        <w:br w:type="page"/>
      </w:r>
      <w:r w:rsidRPr="004F09F5">
        <w:rPr>
          <w:rFonts w:hint="eastAsia"/>
          <w:szCs w:val="24"/>
        </w:rPr>
        <w:lastRenderedPageBreak/>
        <w:t>２　事業収支精算書</w:t>
      </w:r>
    </w:p>
    <w:tbl>
      <w:tblPr>
        <w:tblpPr w:leftFromText="142" w:rightFromText="142" w:vertAnchor="page" w:horzAnchor="margin" w:tblpXSpec="center" w:tblpY="2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2039"/>
        <w:gridCol w:w="2551"/>
        <w:gridCol w:w="3935"/>
      </w:tblGrid>
      <w:tr w:rsidR="007263F7" w:rsidRPr="004F09F5" w:rsidTr="00D43E13">
        <w:trPr>
          <w:trHeight w:val="729"/>
        </w:trPr>
        <w:tc>
          <w:tcPr>
            <w:tcW w:w="655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収入</w:t>
            </w: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種　　別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金　　額</w:t>
            </w: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説　　明</w:t>
            </w: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 w:val="restart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支出</w:t>
            </w: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経費区分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金　　額</w:t>
            </w: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説　　明</w:t>
            </w: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</w:tbl>
    <w:p w:rsidR="007263F7" w:rsidRPr="00F9228F" w:rsidRDefault="007263F7" w:rsidP="007263F7">
      <w:pPr>
        <w:ind w:right="1120"/>
        <w:rPr>
          <w:color w:val="auto"/>
          <w:szCs w:val="24"/>
        </w:rPr>
      </w:pPr>
    </w:p>
    <w:p w:rsidR="007263F7" w:rsidRDefault="007263F7" w:rsidP="007263F7"/>
    <w:p w:rsidR="00586839" w:rsidRPr="007263F7" w:rsidRDefault="00586839" w:rsidP="007263F7"/>
    <w:sectPr w:rsidR="00586839" w:rsidRPr="007263F7" w:rsidSect="00213CA9">
      <w:pgSz w:w="11906" w:h="16838" w:code="9"/>
      <w:pgMar w:top="1701" w:right="1701" w:bottom="1418" w:left="1701" w:header="851" w:footer="992" w:gutter="0"/>
      <w:cols w:space="425"/>
      <w:noEndnote/>
      <w:docGrid w:type="lines" w:linePitch="32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77" w:rsidRDefault="00CA1B77" w:rsidP="00CA1B77">
      <w:r>
        <w:separator/>
      </w:r>
    </w:p>
  </w:endnote>
  <w:endnote w:type="continuationSeparator" w:id="0">
    <w:p w:rsidR="00CA1B77" w:rsidRDefault="00CA1B77" w:rsidP="00C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77" w:rsidRDefault="00CA1B77" w:rsidP="00CA1B77">
      <w:r>
        <w:separator/>
      </w:r>
    </w:p>
  </w:footnote>
  <w:footnote w:type="continuationSeparator" w:id="0">
    <w:p w:rsidR="00CA1B77" w:rsidRDefault="00CA1B77" w:rsidP="00CA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A"/>
    <w:rsid w:val="000A179A"/>
    <w:rsid w:val="00586839"/>
    <w:rsid w:val="005F2711"/>
    <w:rsid w:val="00670F99"/>
    <w:rsid w:val="007263F7"/>
    <w:rsid w:val="009877E0"/>
    <w:rsid w:val="00C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2711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5F2711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1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B77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CA1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B77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2711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5F2711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1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B77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CA1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B77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E82DF711</Template>
  <TotalTime>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真穂</dc:creator>
  <cp:lastModifiedBy>稲田　真穂</cp:lastModifiedBy>
  <cp:revision>5</cp:revision>
  <dcterms:created xsi:type="dcterms:W3CDTF">2017-03-30T03:30:00Z</dcterms:created>
  <dcterms:modified xsi:type="dcterms:W3CDTF">2017-03-31T04:52:00Z</dcterms:modified>
</cp:coreProperties>
</file>